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B0" w:rsidRPr="007A6018" w:rsidRDefault="00D334B0">
      <w:pPr>
        <w:rPr>
          <w:b/>
          <w:bCs/>
          <w:sz w:val="24"/>
          <w:szCs w:val="24"/>
        </w:rPr>
      </w:pPr>
      <w:r w:rsidRPr="007A6018">
        <w:rPr>
          <w:b/>
          <w:bCs/>
          <w:sz w:val="24"/>
          <w:szCs w:val="24"/>
        </w:rPr>
        <w:t>Раздел 1. Общие сведения о службах медиации (примирения), созданных образовательными организациями и органами исполнительной власти субъектов Российской Федерации, осуществляющих государственное управление в сфере образования.</w:t>
      </w: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6806"/>
        <w:gridCol w:w="1103"/>
        <w:gridCol w:w="1103"/>
      </w:tblGrid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</w:p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№</w:t>
            </w:r>
          </w:p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п/п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</w:p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2015-2016 учебный год</w:t>
            </w:r>
          </w:p>
        </w:tc>
      </w:tr>
      <w:tr w:rsidR="00D334B0" w:rsidRPr="007A6018" w:rsidTr="00D42234">
        <w:trPr>
          <w:trHeight w:val="315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018">
              <w:rPr>
                <w:b/>
                <w:bCs/>
                <w:sz w:val="24"/>
                <w:szCs w:val="24"/>
              </w:rPr>
              <w:t xml:space="preserve">Количество </w:t>
            </w:r>
            <w:r w:rsidRPr="00C75469">
              <w:rPr>
                <w:b/>
                <w:bCs/>
                <w:sz w:val="24"/>
                <w:szCs w:val="24"/>
                <w:u w:val="single"/>
              </w:rPr>
              <w:t>созданных</w:t>
            </w:r>
            <w:r w:rsidRPr="007A6018">
              <w:rPr>
                <w:b/>
                <w:bCs/>
                <w:sz w:val="24"/>
                <w:szCs w:val="24"/>
              </w:rPr>
              <w:t xml:space="preserve"> служб медиации (примирения) в субъекте Российской Федерации, всего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C75469" w:rsidRDefault="00D334B0" w:rsidP="00D42234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334B0" w:rsidRPr="007A6018" w:rsidTr="00D42234">
        <w:trPr>
          <w:trHeight w:val="12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1.1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территориальных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1.2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4D2DE9" w:rsidRDefault="00D334B0" w:rsidP="00D42234">
            <w:pPr>
              <w:spacing w:after="0" w:line="240" w:lineRule="auto"/>
              <w:jc w:val="center"/>
              <w:rPr>
                <w:color w:val="993300"/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018">
              <w:rPr>
                <w:b/>
                <w:bCs/>
                <w:sz w:val="24"/>
                <w:szCs w:val="24"/>
              </w:rPr>
              <w:t xml:space="preserve">Количество </w:t>
            </w:r>
            <w:r w:rsidRPr="00C75469">
              <w:rPr>
                <w:b/>
                <w:bCs/>
                <w:sz w:val="24"/>
                <w:szCs w:val="24"/>
                <w:u w:val="single"/>
              </w:rPr>
              <w:t>созданных</w:t>
            </w:r>
            <w:r w:rsidRPr="007A6018">
              <w:rPr>
                <w:b/>
                <w:bCs/>
                <w:sz w:val="24"/>
                <w:szCs w:val="24"/>
              </w:rPr>
              <w:t xml:space="preserve"> служб медиации в образовательных организациях субъекта Российской Федерации, из них в организациях: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C75469" w:rsidRDefault="00D334B0" w:rsidP="00D42234">
            <w:pPr>
              <w:spacing w:after="0" w:line="240" w:lineRule="auto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6" w:type="dxa"/>
            <w:vAlign w:val="center"/>
          </w:tcPr>
          <w:p w:rsidR="00D334B0" w:rsidRPr="00D42234" w:rsidRDefault="00D334B0" w:rsidP="00D4223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42234">
              <w:rPr>
                <w:i/>
                <w:iCs/>
                <w:sz w:val="24"/>
                <w:szCs w:val="24"/>
              </w:rPr>
              <w:t>из них в организациях: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2.1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2.2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4D2DE9" w:rsidRDefault="00D334B0" w:rsidP="00D42234">
            <w:pPr>
              <w:spacing w:after="0" w:line="240" w:lineRule="auto"/>
              <w:jc w:val="center"/>
              <w:rPr>
                <w:color w:val="993300"/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2.3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2.4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2.5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2.6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03" w:type="dxa"/>
            <w:vAlign w:val="center"/>
          </w:tcPr>
          <w:p w:rsidR="00D334B0" w:rsidRPr="004D2DE9" w:rsidRDefault="00D334B0" w:rsidP="00D4223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4D2DE9" w:rsidRDefault="00D334B0" w:rsidP="00D4223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2.7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 xml:space="preserve">специальных учебно-воспитательных учреждениях открытого и 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2.8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</w:t>
            </w:r>
          </w:p>
        </w:tc>
        <w:tc>
          <w:tcPr>
            <w:tcW w:w="6806" w:type="dxa"/>
            <w:vAlign w:val="center"/>
          </w:tcPr>
          <w:p w:rsidR="00D334B0" w:rsidRDefault="00D334B0" w:rsidP="00D422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018">
              <w:rPr>
                <w:b/>
                <w:bCs/>
                <w:sz w:val="24"/>
                <w:szCs w:val="24"/>
              </w:rPr>
              <w:t xml:space="preserve">Количество </w:t>
            </w:r>
            <w:r w:rsidRPr="007A6018">
              <w:rPr>
                <w:b/>
                <w:bCs/>
                <w:sz w:val="24"/>
                <w:szCs w:val="24"/>
                <w:u w:val="single"/>
              </w:rPr>
              <w:t>действующих</w:t>
            </w:r>
            <w:r w:rsidRPr="007A6018">
              <w:rPr>
                <w:b/>
                <w:bCs/>
                <w:sz w:val="24"/>
                <w:szCs w:val="24"/>
              </w:rPr>
              <w:t xml:space="preserve"> служб медиации (примирения) в субъекте Российской Федерации, из ранее созданных, всего</w:t>
            </w:r>
          </w:p>
          <w:p w:rsidR="00D334B0" w:rsidRPr="007A6018" w:rsidRDefault="00D334B0" w:rsidP="00D42234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A6018">
              <w:rPr>
                <w:b/>
                <w:bCs/>
                <w:i/>
                <w:i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3.1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 xml:space="preserve">территориальных 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285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3.2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225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018">
              <w:rPr>
                <w:b/>
                <w:bCs/>
                <w:sz w:val="24"/>
                <w:szCs w:val="24"/>
              </w:rPr>
              <w:t xml:space="preserve">Количество </w:t>
            </w:r>
            <w:r w:rsidRPr="007A6018">
              <w:rPr>
                <w:b/>
                <w:bCs/>
                <w:sz w:val="24"/>
                <w:szCs w:val="24"/>
                <w:u w:val="single"/>
              </w:rPr>
              <w:t>действующих</w:t>
            </w:r>
            <w:r w:rsidRPr="007A6018">
              <w:rPr>
                <w:b/>
                <w:bCs/>
                <w:sz w:val="24"/>
                <w:szCs w:val="24"/>
              </w:rPr>
              <w:t xml:space="preserve"> служб медиации (примирения) в образовательных организациях субъекта Российской Федерации из ранее созданных, всего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95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7A6018">
              <w:rPr>
                <w:i/>
                <w:iCs/>
                <w:sz w:val="24"/>
                <w:szCs w:val="24"/>
              </w:rPr>
              <w:t>из них в организациях: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097EFF">
        <w:tblPrEx>
          <w:tblLook w:val="0000"/>
        </w:tblPrEx>
        <w:trPr>
          <w:trHeight w:val="731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4.1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097EFF">
        <w:tblPrEx>
          <w:tblLook w:val="0000"/>
        </w:tblPrEx>
        <w:trPr>
          <w:trHeight w:val="699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4.2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097EFF">
        <w:tblPrEx>
          <w:tblLook w:val="0000"/>
        </w:tblPrEx>
        <w:trPr>
          <w:trHeight w:val="701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4.3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097EFF">
        <w:tblPrEx>
          <w:tblLook w:val="0000"/>
        </w:tblPrEx>
        <w:trPr>
          <w:trHeight w:val="674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4.4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097EFF">
        <w:tblPrEx>
          <w:tblLook w:val="0000"/>
        </w:tblPrEx>
        <w:trPr>
          <w:trHeight w:val="698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4.5</w:t>
            </w:r>
          </w:p>
        </w:tc>
        <w:tc>
          <w:tcPr>
            <w:tcW w:w="6806" w:type="dxa"/>
            <w:tcBorders>
              <w:top w:val="nil"/>
            </w:tcBorders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097EFF">
        <w:tblPrEx>
          <w:tblLook w:val="0000"/>
        </w:tblPrEx>
        <w:trPr>
          <w:trHeight w:val="708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4.6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03" w:type="dxa"/>
            <w:vAlign w:val="center"/>
          </w:tcPr>
          <w:p w:rsidR="00D334B0" w:rsidRPr="00097EFF" w:rsidRDefault="00D334B0" w:rsidP="00D4223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097EFF" w:rsidRDefault="00D334B0" w:rsidP="00D4223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479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4.7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специальных учебно-воспитательных учреждениях открытого и закрытого типов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24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4.8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95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</w:t>
            </w:r>
          </w:p>
        </w:tc>
        <w:tc>
          <w:tcPr>
            <w:tcW w:w="6806" w:type="dxa"/>
            <w:vAlign w:val="center"/>
          </w:tcPr>
          <w:p w:rsidR="00D334B0" w:rsidRPr="00B016FB" w:rsidRDefault="00D334B0" w:rsidP="00D422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16FB">
              <w:rPr>
                <w:b/>
                <w:bCs/>
                <w:sz w:val="24"/>
                <w:szCs w:val="24"/>
              </w:rPr>
              <w:t xml:space="preserve">Количество служб медиации (примирения) в субъекте Российской Федерации из ранее созданных и </w:t>
            </w:r>
            <w:r w:rsidRPr="00B016FB">
              <w:rPr>
                <w:b/>
                <w:bCs/>
                <w:sz w:val="24"/>
                <w:szCs w:val="24"/>
                <w:u w:val="single"/>
              </w:rPr>
              <w:t>приостановивших свою деятельность</w:t>
            </w:r>
            <w:r w:rsidRPr="00B016FB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05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vAlign w:val="center"/>
          </w:tcPr>
          <w:p w:rsidR="00D334B0" w:rsidRPr="00B016FB" w:rsidRDefault="00D334B0" w:rsidP="00D4223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016FB"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2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5.1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территориальных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9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5.2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0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</w:t>
            </w:r>
          </w:p>
        </w:tc>
        <w:tc>
          <w:tcPr>
            <w:tcW w:w="6806" w:type="dxa"/>
            <w:vAlign w:val="center"/>
          </w:tcPr>
          <w:p w:rsidR="00D334B0" w:rsidRPr="00B016FB" w:rsidRDefault="00D334B0" w:rsidP="00D422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16FB">
              <w:rPr>
                <w:b/>
                <w:bCs/>
                <w:sz w:val="24"/>
                <w:szCs w:val="24"/>
              </w:rPr>
              <w:t xml:space="preserve">Количество служб медиации (примирения) из ранее созданных образовательными организациями субъекта Российской Федерации и </w:t>
            </w:r>
            <w:r w:rsidRPr="00B016FB">
              <w:rPr>
                <w:b/>
                <w:bCs/>
                <w:sz w:val="24"/>
                <w:szCs w:val="24"/>
                <w:u w:val="single"/>
              </w:rPr>
              <w:t>приостановивших свою деятельность</w:t>
            </w:r>
            <w:r w:rsidRPr="00B016FB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85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vAlign w:val="center"/>
          </w:tcPr>
          <w:p w:rsidR="00D334B0" w:rsidRPr="00B016FB" w:rsidRDefault="00D334B0" w:rsidP="00D4223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016FB">
              <w:rPr>
                <w:i/>
                <w:iCs/>
                <w:sz w:val="24"/>
                <w:szCs w:val="24"/>
              </w:rPr>
              <w:t>из них в организациях: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0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6.1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0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6.2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0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6.3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05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6.4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0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6.5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0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6.6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03" w:type="dxa"/>
            <w:vAlign w:val="center"/>
          </w:tcPr>
          <w:p w:rsidR="00D334B0" w:rsidRPr="00097EFF" w:rsidRDefault="00D334B0" w:rsidP="00D4223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097EFF" w:rsidRDefault="00D334B0" w:rsidP="00D4223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05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6.7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специальных учебно-воспитательных учреждениях открытого и закрытого типов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D42234">
        <w:tblPrEx>
          <w:tblLook w:val="0000"/>
        </w:tblPrEx>
        <w:trPr>
          <w:trHeight w:val="100"/>
        </w:trPr>
        <w:tc>
          <w:tcPr>
            <w:tcW w:w="559" w:type="dxa"/>
          </w:tcPr>
          <w:p w:rsidR="00D334B0" w:rsidRPr="007A6018" w:rsidRDefault="00D334B0" w:rsidP="007A6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6.8</w:t>
            </w:r>
          </w:p>
        </w:tc>
        <w:tc>
          <w:tcPr>
            <w:tcW w:w="6806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D42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34B0" w:rsidRPr="007A6018" w:rsidRDefault="00D334B0">
      <w:pPr>
        <w:rPr>
          <w:sz w:val="24"/>
          <w:szCs w:val="24"/>
        </w:rPr>
      </w:pPr>
    </w:p>
    <w:p w:rsidR="00D334B0" w:rsidRPr="006336A9" w:rsidRDefault="00D334B0" w:rsidP="006336A9">
      <w:pPr>
        <w:rPr>
          <w:b/>
          <w:bCs/>
          <w:sz w:val="24"/>
          <w:szCs w:val="24"/>
        </w:rPr>
      </w:pPr>
      <w:r w:rsidRPr="007A6018">
        <w:rPr>
          <w:sz w:val="24"/>
          <w:szCs w:val="24"/>
        </w:rPr>
        <w:br w:type="page"/>
      </w:r>
      <w:r w:rsidRPr="006336A9">
        <w:rPr>
          <w:b/>
          <w:bCs/>
          <w:sz w:val="24"/>
          <w:szCs w:val="24"/>
        </w:rPr>
        <w:t>Раздел 2. Кадровое обеспечение служб медиации (примирения), созданных в субъекте Российской Федерации</w:t>
      </w:r>
    </w:p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655"/>
        <w:gridCol w:w="4151"/>
        <w:gridCol w:w="1103"/>
        <w:gridCol w:w="1103"/>
      </w:tblGrid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</w:p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№</w:t>
            </w:r>
          </w:p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п/п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34B0" w:rsidRPr="007A6018" w:rsidRDefault="00D334B0" w:rsidP="0063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2015-2016 учебный год</w:t>
            </w: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</w:t>
            </w:r>
          </w:p>
        </w:tc>
        <w:tc>
          <w:tcPr>
            <w:tcW w:w="6806" w:type="dxa"/>
            <w:gridSpan w:val="2"/>
          </w:tcPr>
          <w:p w:rsidR="00D334B0" w:rsidRPr="006336A9" w:rsidRDefault="00D334B0" w:rsidP="006336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336A9">
              <w:rPr>
                <w:b/>
                <w:bCs/>
                <w:sz w:val="24"/>
                <w:szCs w:val="24"/>
              </w:rPr>
              <w:t xml:space="preserve">Общее количество участников </w:t>
            </w:r>
            <w:r w:rsidRPr="006336A9">
              <w:rPr>
                <w:b/>
                <w:bCs/>
                <w:sz w:val="24"/>
                <w:szCs w:val="24"/>
                <w:u w:val="single"/>
              </w:rPr>
              <w:t>действующих</w:t>
            </w:r>
            <w:r w:rsidRPr="006336A9">
              <w:rPr>
                <w:b/>
                <w:bCs/>
                <w:sz w:val="24"/>
                <w:szCs w:val="24"/>
              </w:rPr>
              <w:t xml:space="preserve"> служб медиации (примирения), созданных органами исполнительной власти, осуществляющих государственное управление в сфере образования, и образовательными организациями субъекта Российской Федерации, в том числе: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1.1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1.2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6336A9">
              <w:rPr>
                <w:b/>
                <w:bCs/>
                <w:sz w:val="24"/>
                <w:szCs w:val="24"/>
              </w:rPr>
              <w:t xml:space="preserve">Общее количество участников </w:t>
            </w:r>
            <w:r w:rsidRPr="006336A9">
              <w:rPr>
                <w:b/>
                <w:bCs/>
                <w:sz w:val="24"/>
                <w:szCs w:val="24"/>
                <w:u w:val="single"/>
              </w:rPr>
              <w:t>действующих</w:t>
            </w:r>
            <w:r w:rsidRPr="006336A9">
              <w:rPr>
                <w:b/>
                <w:bCs/>
                <w:sz w:val="24"/>
                <w:szCs w:val="24"/>
              </w:rPr>
              <w:t xml:space="preserve"> служб медиации (примирения) в образовательных организациях субъекта Российской Федерации, всего</w:t>
            </w:r>
            <w:r w:rsidRPr="007A6018">
              <w:rPr>
                <w:sz w:val="24"/>
                <w:szCs w:val="24"/>
              </w:rPr>
              <w:t>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</w:tcPr>
          <w:p w:rsidR="00D334B0" w:rsidRPr="006336A9" w:rsidRDefault="00D334B0" w:rsidP="006336A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6336A9">
              <w:rPr>
                <w:i/>
                <w:iCs/>
                <w:sz w:val="24"/>
                <w:szCs w:val="24"/>
              </w:rPr>
              <w:t>из них в организациях: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2.1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2.2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2.3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2.4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2.5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2.6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1103" w:type="dxa"/>
            <w:vAlign w:val="center"/>
          </w:tcPr>
          <w:p w:rsidR="00D334B0" w:rsidRPr="007D735C" w:rsidRDefault="00D334B0" w:rsidP="001A1BA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D735C" w:rsidRDefault="00D334B0" w:rsidP="001A1BA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2.7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 xml:space="preserve">специальных учебно-воспитательных учреждениях открытого и 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2.8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</w:t>
            </w:r>
          </w:p>
        </w:tc>
        <w:tc>
          <w:tcPr>
            <w:tcW w:w="6806" w:type="dxa"/>
            <w:gridSpan w:val="2"/>
          </w:tcPr>
          <w:p w:rsidR="00D334B0" w:rsidRPr="00597749" w:rsidRDefault="00D334B0" w:rsidP="006336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97749">
              <w:rPr>
                <w:b/>
                <w:bCs/>
                <w:sz w:val="24"/>
                <w:szCs w:val="24"/>
              </w:rPr>
              <w:t>Количество медиаторов действующих служб медиации (примирения) в субъекте Российской Федерации, в том числе: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3.1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территориальных службах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285"/>
        </w:trPr>
        <w:tc>
          <w:tcPr>
            <w:tcW w:w="559" w:type="dxa"/>
          </w:tcPr>
          <w:p w:rsidR="00D334B0" w:rsidRPr="007A6018" w:rsidRDefault="00D334B0" w:rsidP="00633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3.2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6336A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1A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225"/>
        </w:trPr>
        <w:tc>
          <w:tcPr>
            <w:tcW w:w="559" w:type="dxa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</w:t>
            </w:r>
          </w:p>
        </w:tc>
        <w:tc>
          <w:tcPr>
            <w:tcW w:w="6806" w:type="dxa"/>
            <w:gridSpan w:val="2"/>
          </w:tcPr>
          <w:p w:rsidR="00D334B0" w:rsidRPr="00597749" w:rsidRDefault="00D334B0" w:rsidP="00C043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97749">
              <w:rPr>
                <w:b/>
                <w:bCs/>
                <w:sz w:val="24"/>
                <w:szCs w:val="24"/>
              </w:rPr>
              <w:t>Количество медиаторов действующих служб медиации (примирения) в образовательных организациях субъекта Российской Федерации, всего: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95"/>
        </w:trPr>
        <w:tc>
          <w:tcPr>
            <w:tcW w:w="559" w:type="dxa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D334B0" w:rsidRPr="00597749" w:rsidRDefault="00D334B0" w:rsidP="00C043DC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97749">
              <w:rPr>
                <w:i/>
                <w:iCs/>
                <w:sz w:val="24"/>
                <w:szCs w:val="24"/>
              </w:rPr>
              <w:t>из них в организациях:</w:t>
            </w: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259"/>
        </w:trPr>
        <w:tc>
          <w:tcPr>
            <w:tcW w:w="559" w:type="dxa"/>
            <w:vMerge w:val="restart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4.1</w:t>
            </w:r>
          </w:p>
        </w:tc>
        <w:tc>
          <w:tcPr>
            <w:tcW w:w="2655" w:type="dxa"/>
            <w:vMerge w:val="restart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родители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65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 взрослые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8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территориальных служб медиации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22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35"/>
        </w:trPr>
        <w:tc>
          <w:tcPr>
            <w:tcW w:w="559" w:type="dxa"/>
            <w:vMerge w:val="restart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4.2</w:t>
            </w:r>
          </w:p>
        </w:tc>
        <w:tc>
          <w:tcPr>
            <w:tcW w:w="2655" w:type="dxa"/>
            <w:vMerge w:val="restart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родители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 взрослые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5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территориальных служб медиации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65"/>
        </w:trPr>
        <w:tc>
          <w:tcPr>
            <w:tcW w:w="559" w:type="dxa"/>
            <w:vMerge w:val="restart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4.3</w:t>
            </w:r>
          </w:p>
        </w:tc>
        <w:tc>
          <w:tcPr>
            <w:tcW w:w="2655" w:type="dxa"/>
            <w:vMerge w:val="restart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родители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 взрослые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территориальных служб медиации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17"/>
        </w:trPr>
        <w:tc>
          <w:tcPr>
            <w:tcW w:w="559" w:type="dxa"/>
            <w:vMerge w:val="restart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4.4</w:t>
            </w:r>
          </w:p>
        </w:tc>
        <w:tc>
          <w:tcPr>
            <w:tcW w:w="2655" w:type="dxa"/>
            <w:vMerge w:val="restart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родители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96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 взрослые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53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53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территориальных служб медиации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64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18"/>
        </w:trPr>
        <w:tc>
          <w:tcPr>
            <w:tcW w:w="559" w:type="dxa"/>
            <w:vMerge w:val="restart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4.5</w:t>
            </w:r>
          </w:p>
        </w:tc>
        <w:tc>
          <w:tcPr>
            <w:tcW w:w="2655" w:type="dxa"/>
            <w:vMerge w:val="restart"/>
            <w:tcBorders>
              <w:top w:val="nil"/>
            </w:tcBorders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151" w:type="dxa"/>
            <w:tcBorders>
              <w:top w:val="nil"/>
            </w:tcBorders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родители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53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 взрослые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5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44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территориальных служб медиации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75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75"/>
        </w:trPr>
        <w:tc>
          <w:tcPr>
            <w:tcW w:w="559" w:type="dxa"/>
            <w:vMerge w:val="restart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4.6</w:t>
            </w:r>
          </w:p>
        </w:tc>
        <w:tc>
          <w:tcPr>
            <w:tcW w:w="2655" w:type="dxa"/>
            <w:vMerge w:val="restart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центрах психолого-педагогического, медицинского и социального сопровождения</w:t>
            </w: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родители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63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 взрослые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44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103" w:type="dxa"/>
            <w:vAlign w:val="center"/>
          </w:tcPr>
          <w:p w:rsidR="00D334B0" w:rsidRPr="00C043DC" w:rsidRDefault="00D334B0" w:rsidP="00C043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C043DC" w:rsidRDefault="00D334B0" w:rsidP="00C043D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5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территориальных служб медиации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69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113"/>
        </w:trPr>
        <w:tc>
          <w:tcPr>
            <w:tcW w:w="559" w:type="dxa"/>
            <w:vMerge w:val="restart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4.7</w:t>
            </w:r>
          </w:p>
        </w:tc>
        <w:tc>
          <w:tcPr>
            <w:tcW w:w="2655" w:type="dxa"/>
            <w:vMerge w:val="restart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специальных учебно-воспитательных учреждениях открытого и закрытого типов</w:t>
            </w: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родители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50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 взрослые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44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57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территориальных служб медиации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1A1BA1">
        <w:tblPrEx>
          <w:tblLook w:val="0000"/>
        </w:tblPrEx>
        <w:trPr>
          <w:trHeight w:val="69"/>
        </w:trPr>
        <w:tc>
          <w:tcPr>
            <w:tcW w:w="559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1" w:type="dxa"/>
          </w:tcPr>
          <w:p w:rsidR="00D334B0" w:rsidRPr="007A6018" w:rsidRDefault="00D334B0" w:rsidP="00C043DC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специалисты, приглашенные из иных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0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34B0" w:rsidRPr="00C043DC" w:rsidRDefault="00D334B0" w:rsidP="00C043DC">
      <w:pPr>
        <w:rPr>
          <w:sz w:val="24"/>
          <w:szCs w:val="24"/>
        </w:rPr>
      </w:pPr>
      <w:r w:rsidRPr="007A6018">
        <w:rPr>
          <w:sz w:val="24"/>
          <w:szCs w:val="24"/>
        </w:rPr>
        <w:br w:type="page"/>
      </w:r>
      <w:r w:rsidRPr="00597749">
        <w:rPr>
          <w:b/>
          <w:bCs/>
          <w:sz w:val="24"/>
          <w:szCs w:val="24"/>
        </w:rPr>
        <w:t>Раздел 3. Сведения о процедурах (программах), проведенных территориальными службами медиации (примирения), созданными органами исполнительной власти субъектов Российской Федерации, осуществляющих государственное управление в сфере образования.</w:t>
      </w:r>
    </w:p>
    <w:tbl>
      <w:tblPr>
        <w:tblpPr w:leftFromText="181" w:rightFromText="181" w:vertAnchor="page" w:horzAnchor="margin" w:tblpY="3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866"/>
        <w:gridCol w:w="3940"/>
        <w:gridCol w:w="1103"/>
        <w:gridCol w:w="1103"/>
      </w:tblGrid>
      <w:tr w:rsidR="00D334B0" w:rsidRPr="007A6018" w:rsidTr="004F13DD">
        <w:tc>
          <w:tcPr>
            <w:tcW w:w="559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</w:p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№</w:t>
            </w:r>
          </w:p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п/п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34B0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Наименование  показателя</w:t>
            </w:r>
          </w:p>
          <w:p w:rsidR="00D334B0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34B0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2015-2016 учебный год</w:t>
            </w:r>
          </w:p>
        </w:tc>
      </w:tr>
      <w:tr w:rsidR="00D334B0" w:rsidRPr="007A6018" w:rsidTr="004F13DD">
        <w:tc>
          <w:tcPr>
            <w:tcW w:w="559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</w:t>
            </w:r>
          </w:p>
        </w:tc>
        <w:tc>
          <w:tcPr>
            <w:tcW w:w="6806" w:type="dxa"/>
            <w:gridSpan w:val="2"/>
          </w:tcPr>
          <w:p w:rsidR="00D334B0" w:rsidRPr="00597749" w:rsidRDefault="00D334B0" w:rsidP="0059774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97749">
              <w:rPr>
                <w:b/>
                <w:bCs/>
                <w:sz w:val="24"/>
                <w:szCs w:val="24"/>
              </w:rPr>
              <w:t>Количество заявок (обращений), поступивших в территориальные службы медиации (примирения) для проведения процедуры медиации (программы примирения), всего: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4F13DD">
        <w:trPr>
          <w:trHeight w:val="105"/>
        </w:trPr>
        <w:tc>
          <w:tcPr>
            <w:tcW w:w="559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</w:tcPr>
          <w:p w:rsidR="00D334B0" w:rsidRPr="00597749" w:rsidRDefault="00D334B0" w:rsidP="0059774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97749">
              <w:rPr>
                <w:i/>
                <w:iCs/>
                <w:sz w:val="24"/>
                <w:szCs w:val="24"/>
              </w:rPr>
              <w:t>в том числе поступило обращений из: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4F13DD">
        <w:trPr>
          <w:trHeight w:val="105"/>
        </w:trPr>
        <w:tc>
          <w:tcPr>
            <w:tcW w:w="559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1.1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4F13DD">
        <w:tc>
          <w:tcPr>
            <w:tcW w:w="559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1.2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4F13DD">
        <w:tc>
          <w:tcPr>
            <w:tcW w:w="559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1.3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4F13DD">
        <w:tc>
          <w:tcPr>
            <w:tcW w:w="559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1.4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судов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4F13DD">
        <w:tc>
          <w:tcPr>
            <w:tcW w:w="559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1.5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4F13DD">
        <w:tc>
          <w:tcPr>
            <w:tcW w:w="559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1.6</w:t>
            </w:r>
          </w:p>
        </w:tc>
        <w:tc>
          <w:tcPr>
            <w:tcW w:w="6806" w:type="dxa"/>
            <w:gridSpan w:val="2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4F13DD">
        <w:trPr>
          <w:trHeight w:val="247"/>
        </w:trPr>
        <w:tc>
          <w:tcPr>
            <w:tcW w:w="559" w:type="dxa"/>
            <w:tcBorders>
              <w:bottom w:val="nil"/>
            </w:tcBorders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1.7</w:t>
            </w:r>
          </w:p>
        </w:tc>
        <w:tc>
          <w:tcPr>
            <w:tcW w:w="6806" w:type="dxa"/>
            <w:gridSpan w:val="2"/>
            <w:tcBorders>
              <w:bottom w:val="nil"/>
            </w:tcBorders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4F13DD">
        <w:tblPrEx>
          <w:tblLook w:val="0000"/>
        </w:tblPrEx>
        <w:trPr>
          <w:trHeight w:val="80"/>
        </w:trPr>
        <w:tc>
          <w:tcPr>
            <w:tcW w:w="559" w:type="dxa"/>
            <w:tcBorders>
              <w:top w:val="nil"/>
            </w:tcBorders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nil"/>
            </w:tcBorders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</w:tcBorders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</w:tcBorders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1124"/>
        </w:trPr>
        <w:tc>
          <w:tcPr>
            <w:tcW w:w="559" w:type="dxa"/>
            <w:vMerge w:val="restart"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</w:t>
            </w:r>
          </w:p>
        </w:tc>
        <w:tc>
          <w:tcPr>
            <w:tcW w:w="2866" w:type="dxa"/>
            <w:vMerge w:val="restart"/>
          </w:tcPr>
          <w:p w:rsidR="00D334B0" w:rsidRPr="00597749" w:rsidRDefault="00D334B0" w:rsidP="005977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749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(примирения):</w:t>
            </w: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679"/>
        </w:trPr>
        <w:tc>
          <w:tcPr>
            <w:tcW w:w="559" w:type="dxa"/>
            <w:vMerge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334B0" w:rsidRPr="00597749" w:rsidRDefault="00D334B0" w:rsidP="005977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1607"/>
        </w:trPr>
        <w:tc>
          <w:tcPr>
            <w:tcW w:w="559" w:type="dxa"/>
            <w:vMerge w:val="restart"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</w:t>
            </w:r>
          </w:p>
        </w:tc>
        <w:tc>
          <w:tcPr>
            <w:tcW w:w="2866" w:type="dxa"/>
            <w:vMerge w:val="restart"/>
          </w:tcPr>
          <w:p w:rsidR="00D334B0" w:rsidRPr="00597749" w:rsidRDefault="00D334B0" w:rsidP="005977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749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(примирения), по категории случаев « преступления, совершенные несовершеннолетними»:</w:t>
            </w: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344"/>
        </w:trPr>
        <w:tc>
          <w:tcPr>
            <w:tcW w:w="559" w:type="dxa"/>
            <w:vMerge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334B0" w:rsidRPr="00597749" w:rsidRDefault="00D334B0" w:rsidP="005977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924"/>
        </w:trPr>
        <w:tc>
          <w:tcPr>
            <w:tcW w:w="559" w:type="dxa"/>
            <w:vMerge w:val="restart"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</w:t>
            </w:r>
          </w:p>
        </w:tc>
        <w:tc>
          <w:tcPr>
            <w:tcW w:w="2866" w:type="dxa"/>
            <w:vMerge w:val="restart"/>
          </w:tcPr>
          <w:p w:rsidR="00D334B0" w:rsidRPr="00597749" w:rsidRDefault="00D334B0" w:rsidP="005977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749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(примирения), по категории случаев «общественно опасные деяния, совершенные несовершеннолетними»:</w:t>
            </w: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391"/>
        </w:trPr>
        <w:tc>
          <w:tcPr>
            <w:tcW w:w="559" w:type="dxa"/>
            <w:vMerge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31565C" w:rsidRDefault="00D334B0" w:rsidP="004F13D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1366"/>
        </w:trPr>
        <w:tc>
          <w:tcPr>
            <w:tcW w:w="559" w:type="dxa"/>
            <w:vMerge w:val="restart"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</w:t>
            </w:r>
          </w:p>
        </w:tc>
        <w:tc>
          <w:tcPr>
            <w:tcW w:w="2866" w:type="dxa"/>
            <w:vMerge w:val="restart"/>
          </w:tcPr>
          <w:p w:rsidR="00D334B0" w:rsidRPr="00597749" w:rsidRDefault="00D334B0" w:rsidP="005977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749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(примирения), по категории случаев «семейные конфликты»:</w:t>
            </w: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390"/>
        </w:trPr>
        <w:tc>
          <w:tcPr>
            <w:tcW w:w="559" w:type="dxa"/>
            <w:vMerge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334B0" w:rsidRPr="00597749" w:rsidRDefault="00D334B0" w:rsidP="005977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1545"/>
        </w:trPr>
        <w:tc>
          <w:tcPr>
            <w:tcW w:w="559" w:type="dxa"/>
            <w:vMerge w:val="restart"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</w:t>
            </w:r>
          </w:p>
        </w:tc>
        <w:tc>
          <w:tcPr>
            <w:tcW w:w="2866" w:type="dxa"/>
            <w:vMerge w:val="restart"/>
            <w:tcBorders>
              <w:top w:val="nil"/>
            </w:tcBorders>
          </w:tcPr>
          <w:p w:rsidR="00D334B0" w:rsidRPr="00597749" w:rsidRDefault="00D334B0" w:rsidP="005977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749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(примирения), по категории случаев «конфликтные ситуации в образовательной организации»:</w:t>
            </w:r>
          </w:p>
        </w:tc>
        <w:tc>
          <w:tcPr>
            <w:tcW w:w="3940" w:type="dxa"/>
            <w:tcBorders>
              <w:top w:val="nil"/>
            </w:tcBorders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373"/>
        </w:trPr>
        <w:tc>
          <w:tcPr>
            <w:tcW w:w="559" w:type="dxa"/>
            <w:vMerge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1136"/>
        </w:trPr>
        <w:tc>
          <w:tcPr>
            <w:tcW w:w="559" w:type="dxa"/>
            <w:vMerge w:val="restart"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7</w:t>
            </w:r>
          </w:p>
        </w:tc>
        <w:tc>
          <w:tcPr>
            <w:tcW w:w="2866" w:type="dxa"/>
            <w:vMerge w:val="restart"/>
          </w:tcPr>
          <w:p w:rsidR="00D334B0" w:rsidRPr="00597749" w:rsidRDefault="00D334B0" w:rsidP="005977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7749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территориальными службами медиации (примирения), по иным категориям случаев:</w:t>
            </w: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7772B6">
        <w:tblPrEx>
          <w:tblLook w:val="0000"/>
        </w:tblPrEx>
        <w:trPr>
          <w:trHeight w:val="385"/>
        </w:trPr>
        <w:tc>
          <w:tcPr>
            <w:tcW w:w="559" w:type="dxa"/>
            <w:vMerge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D334B0" w:rsidRPr="00597749" w:rsidRDefault="00D334B0" w:rsidP="0059774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D334B0" w:rsidRPr="007A6018" w:rsidRDefault="00D334B0" w:rsidP="00597749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4F1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A2F52">
        <w:tblPrEx>
          <w:tblLook w:val="0000"/>
        </w:tblPrEx>
        <w:trPr>
          <w:trHeight w:val="1463"/>
        </w:trPr>
        <w:tc>
          <w:tcPr>
            <w:tcW w:w="559" w:type="dxa"/>
          </w:tcPr>
          <w:p w:rsidR="00D334B0" w:rsidRPr="007A6018" w:rsidRDefault="00D334B0" w:rsidP="00597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8</w:t>
            </w:r>
          </w:p>
        </w:tc>
        <w:tc>
          <w:tcPr>
            <w:tcW w:w="6806" w:type="dxa"/>
            <w:gridSpan w:val="2"/>
          </w:tcPr>
          <w:p w:rsidR="00D334B0" w:rsidRPr="00597749" w:rsidRDefault="00D334B0" w:rsidP="0059774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97749">
              <w:rPr>
                <w:b/>
                <w:bCs/>
                <w:sz w:val="24"/>
                <w:szCs w:val="24"/>
              </w:rPr>
              <w:t>Количество прекращённых уголовных дел по результатам проведения процедуры медиации (программы примирения) территориальными службами медиации (примирения) в соответствии со статьей 76 Уголовного кодекса Российской Федерации</w:t>
            </w:r>
          </w:p>
        </w:tc>
        <w:tc>
          <w:tcPr>
            <w:tcW w:w="1103" w:type="dxa"/>
            <w:vAlign w:val="center"/>
          </w:tcPr>
          <w:p w:rsidR="00D334B0" w:rsidRPr="007772B6" w:rsidRDefault="00D334B0" w:rsidP="004F13D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31565C" w:rsidRDefault="00D334B0" w:rsidP="004F13D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334B0" w:rsidRPr="00597749" w:rsidRDefault="00D334B0" w:rsidP="00597749">
      <w:pPr>
        <w:rPr>
          <w:b/>
          <w:bCs/>
          <w:sz w:val="24"/>
          <w:szCs w:val="24"/>
        </w:rPr>
      </w:pPr>
    </w:p>
    <w:p w:rsidR="00D334B0" w:rsidRDefault="00D334B0" w:rsidP="00597749">
      <w:pPr>
        <w:rPr>
          <w:b/>
          <w:bCs/>
          <w:sz w:val="24"/>
          <w:szCs w:val="24"/>
        </w:rPr>
      </w:pPr>
    </w:p>
    <w:p w:rsidR="00D334B0" w:rsidRDefault="00D334B0" w:rsidP="00597749">
      <w:pPr>
        <w:rPr>
          <w:b/>
          <w:bCs/>
          <w:sz w:val="24"/>
          <w:szCs w:val="24"/>
        </w:rPr>
      </w:pPr>
    </w:p>
    <w:p w:rsidR="00D334B0" w:rsidRPr="007A6018" w:rsidRDefault="00D334B0">
      <w:pPr>
        <w:rPr>
          <w:sz w:val="24"/>
          <w:szCs w:val="24"/>
        </w:rPr>
      </w:pPr>
    </w:p>
    <w:p w:rsidR="00D334B0" w:rsidRDefault="00D334B0" w:rsidP="00597749">
      <w:pPr>
        <w:rPr>
          <w:b/>
          <w:bCs/>
          <w:sz w:val="24"/>
          <w:szCs w:val="24"/>
        </w:rPr>
      </w:pPr>
    </w:p>
    <w:p w:rsidR="00D334B0" w:rsidRDefault="00D334B0" w:rsidP="00597749">
      <w:pPr>
        <w:rPr>
          <w:b/>
          <w:bCs/>
          <w:sz w:val="24"/>
          <w:szCs w:val="24"/>
        </w:rPr>
      </w:pPr>
    </w:p>
    <w:p w:rsidR="00D334B0" w:rsidRPr="00942C1D" w:rsidRDefault="00D334B0">
      <w:pPr>
        <w:rPr>
          <w:b/>
          <w:bCs/>
          <w:sz w:val="24"/>
          <w:szCs w:val="24"/>
        </w:rPr>
      </w:pPr>
      <w:r w:rsidRPr="00942C1D">
        <w:rPr>
          <w:b/>
          <w:bCs/>
          <w:sz w:val="24"/>
          <w:szCs w:val="24"/>
        </w:rPr>
        <w:t xml:space="preserve">Раздел 4. Сведения о процедурах (программах) медиации (примирения), проведенных </w:t>
      </w:r>
    </w:p>
    <w:p w:rsidR="00D334B0" w:rsidRPr="00942C1D" w:rsidRDefault="00D334B0" w:rsidP="00597749">
      <w:pPr>
        <w:rPr>
          <w:b/>
          <w:bCs/>
          <w:sz w:val="24"/>
          <w:szCs w:val="24"/>
        </w:rPr>
      </w:pPr>
      <w:r w:rsidRPr="00942C1D">
        <w:rPr>
          <w:b/>
          <w:bCs/>
          <w:sz w:val="24"/>
          <w:szCs w:val="24"/>
        </w:rPr>
        <w:t>службами медиации (примирения), созданными образовательными организациями.</w:t>
      </w:r>
    </w:p>
    <w:tbl>
      <w:tblPr>
        <w:tblpPr w:leftFromText="181" w:rightFromText="181" w:vertAnchor="page" w:horzAnchor="page" w:tblpX="1169" w:tblpY="25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508"/>
        <w:gridCol w:w="29"/>
        <w:gridCol w:w="86"/>
        <w:gridCol w:w="29"/>
        <w:gridCol w:w="4154"/>
        <w:gridCol w:w="1103"/>
        <w:gridCol w:w="1103"/>
      </w:tblGrid>
      <w:tr w:rsidR="00D334B0" w:rsidRPr="007A6018" w:rsidTr="00CB38D7"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№</w:t>
            </w:r>
          </w:p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п/п</w:t>
            </w:r>
          </w:p>
        </w:tc>
        <w:tc>
          <w:tcPr>
            <w:tcW w:w="6806" w:type="dxa"/>
            <w:gridSpan w:val="5"/>
          </w:tcPr>
          <w:p w:rsidR="00D334B0" w:rsidRPr="007A6018" w:rsidRDefault="00D334B0" w:rsidP="00BE0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34B0" w:rsidRPr="007A6018" w:rsidRDefault="00D334B0" w:rsidP="00BE01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2015-2016 учебный год</w:t>
            </w:r>
          </w:p>
        </w:tc>
      </w:tr>
      <w:tr w:rsidR="00D334B0" w:rsidRPr="007A6018" w:rsidTr="00CB38D7">
        <w:trPr>
          <w:trHeight w:val="750"/>
        </w:trPr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</w:t>
            </w:r>
          </w:p>
        </w:tc>
        <w:tc>
          <w:tcPr>
            <w:tcW w:w="6806" w:type="dxa"/>
            <w:gridSpan w:val="5"/>
          </w:tcPr>
          <w:p w:rsidR="00D334B0" w:rsidRPr="00942C1D" w:rsidRDefault="00D334B0" w:rsidP="00BE01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2C1D">
              <w:rPr>
                <w:b/>
                <w:bCs/>
                <w:sz w:val="24"/>
                <w:szCs w:val="24"/>
              </w:rPr>
              <w:t>Количество заявок (обращений), поступивших в службы медиации (примирения) образовательных организаций для проведения процедуры медиации (программы примирения), всего:</w:t>
            </w:r>
          </w:p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BE6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5"/>
          </w:tcPr>
          <w:p w:rsidR="00D334B0" w:rsidRPr="00942C1D" w:rsidRDefault="00D334B0" w:rsidP="00BE016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42C1D">
              <w:rPr>
                <w:i/>
                <w:iCs/>
                <w:sz w:val="24"/>
                <w:szCs w:val="24"/>
              </w:rPr>
              <w:t>в том числе в образовательные организации: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1.1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 из: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судов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8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 источников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1.2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общего образования из: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8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судов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7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 источников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1.3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 из: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судов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 источников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1.4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 из: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судов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 источников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1.5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 из: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судов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 источников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8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1.6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ы</w:t>
            </w:r>
            <w:r w:rsidRPr="007A6018">
              <w:rPr>
                <w:sz w:val="24"/>
                <w:szCs w:val="24"/>
              </w:rPr>
              <w:t xml:space="preserve"> психолого-педагогического, медицинског</w:t>
            </w:r>
            <w:r>
              <w:rPr>
                <w:sz w:val="24"/>
                <w:szCs w:val="24"/>
              </w:rPr>
              <w:t>о и социального сопровождения из</w:t>
            </w:r>
            <w:r w:rsidRPr="007A6018">
              <w:rPr>
                <w:sz w:val="24"/>
                <w:szCs w:val="24"/>
              </w:rPr>
              <w:t>: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судов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 источников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1.7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специальные учебно-воспитательные учреждения открытого и закрытого типов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судов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 источников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7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1.8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 из: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3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судов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иных источников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</w:t>
            </w:r>
          </w:p>
        </w:tc>
        <w:tc>
          <w:tcPr>
            <w:tcW w:w="6806" w:type="dxa"/>
            <w:gridSpan w:val="5"/>
          </w:tcPr>
          <w:p w:rsidR="00D334B0" w:rsidRPr="00646B26" w:rsidRDefault="00D334B0" w:rsidP="00BE01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6B26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«преступления, совершенные несовершеннолетними»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22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том числе в образовательных организациях</w:t>
            </w:r>
          </w:p>
        </w:tc>
        <w:tc>
          <w:tcPr>
            <w:tcW w:w="4154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21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2.1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31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2.2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</w:t>
            </w:r>
            <w:r w:rsidRPr="007A6018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24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2.3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9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12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2.4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2.5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2.6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центров психолого-педагогического, медицинского и социального сопровождения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2.7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специальных учебно-воспитательных учреждениях открытого и закрытого типов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7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2.8</w:t>
            </w:r>
          </w:p>
        </w:tc>
        <w:tc>
          <w:tcPr>
            <w:tcW w:w="2652" w:type="dxa"/>
            <w:gridSpan w:val="4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</w:t>
            </w: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3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4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692"/>
        </w:trPr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</w:t>
            </w:r>
          </w:p>
        </w:tc>
        <w:tc>
          <w:tcPr>
            <w:tcW w:w="6806" w:type="dxa"/>
            <w:gridSpan w:val="5"/>
          </w:tcPr>
          <w:p w:rsidR="00D334B0" w:rsidRPr="00646B26" w:rsidRDefault="00D334B0" w:rsidP="00BE01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6B26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«общественно опасные деяния, совершенные несовершеннолетними»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228"/>
        </w:trPr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том числе в образовательных организациях</w:t>
            </w: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2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3.1</w:t>
            </w:r>
          </w:p>
        </w:tc>
        <w:tc>
          <w:tcPr>
            <w:tcW w:w="2623" w:type="dxa"/>
            <w:gridSpan w:val="3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3.2</w:t>
            </w:r>
          </w:p>
        </w:tc>
        <w:tc>
          <w:tcPr>
            <w:tcW w:w="2623" w:type="dxa"/>
            <w:gridSpan w:val="3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</w:t>
            </w:r>
            <w:r w:rsidRPr="007A6018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8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3.3</w:t>
            </w:r>
          </w:p>
        </w:tc>
        <w:tc>
          <w:tcPr>
            <w:tcW w:w="2623" w:type="dxa"/>
            <w:gridSpan w:val="3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3.4</w:t>
            </w:r>
          </w:p>
        </w:tc>
        <w:tc>
          <w:tcPr>
            <w:tcW w:w="2623" w:type="dxa"/>
            <w:gridSpan w:val="3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24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3.5</w:t>
            </w:r>
          </w:p>
        </w:tc>
        <w:tc>
          <w:tcPr>
            <w:tcW w:w="2623" w:type="dxa"/>
            <w:gridSpan w:val="3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84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3.6</w:t>
            </w:r>
          </w:p>
        </w:tc>
        <w:tc>
          <w:tcPr>
            <w:tcW w:w="2623" w:type="dxa"/>
            <w:gridSpan w:val="3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центров психолого-педагогического, медицинского и социального сопровождения</w:t>
            </w: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3.7</w:t>
            </w:r>
          </w:p>
        </w:tc>
        <w:tc>
          <w:tcPr>
            <w:tcW w:w="2623" w:type="dxa"/>
            <w:gridSpan w:val="3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специальных учебно-воспитательных учреждениях открытого и закрытого типов</w:t>
            </w: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3.8</w:t>
            </w:r>
          </w:p>
        </w:tc>
        <w:tc>
          <w:tcPr>
            <w:tcW w:w="2623" w:type="dxa"/>
            <w:gridSpan w:val="3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</w:t>
            </w: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3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499"/>
        </w:trPr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</w:t>
            </w:r>
          </w:p>
        </w:tc>
        <w:tc>
          <w:tcPr>
            <w:tcW w:w="6806" w:type="dxa"/>
            <w:gridSpan w:val="5"/>
          </w:tcPr>
          <w:p w:rsidR="00D334B0" w:rsidRPr="00646B26" w:rsidRDefault="00D334B0" w:rsidP="00BE01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6B26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образовательных организации по категории случая «семейные конфликты»</w:t>
            </w:r>
          </w:p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210"/>
        </w:trPr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том числе в образовательных организациях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4.1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2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4.2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</w:t>
            </w:r>
            <w:r w:rsidRPr="007A6018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4.3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4.4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4.5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4.6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центров психолого-педагогического, медицинского и социального сопровождения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4.7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специальных учебно-воспитательных учреждениях открытого и закрытого типов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9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4.8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2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675"/>
        </w:trPr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</w:t>
            </w:r>
          </w:p>
        </w:tc>
        <w:tc>
          <w:tcPr>
            <w:tcW w:w="6806" w:type="dxa"/>
            <w:gridSpan w:val="5"/>
          </w:tcPr>
          <w:p w:rsidR="00D334B0" w:rsidRPr="00646B26" w:rsidRDefault="00D334B0" w:rsidP="00BE01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6B26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«конфликтные ситуации в образовательной организации»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65"/>
        </w:trPr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том числе в образовательных организациях</w:t>
            </w: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5.1</w:t>
            </w:r>
          </w:p>
        </w:tc>
        <w:tc>
          <w:tcPr>
            <w:tcW w:w="2508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2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5.2</w:t>
            </w:r>
          </w:p>
        </w:tc>
        <w:tc>
          <w:tcPr>
            <w:tcW w:w="2508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образования</w:t>
            </w: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5.3</w:t>
            </w:r>
          </w:p>
        </w:tc>
        <w:tc>
          <w:tcPr>
            <w:tcW w:w="2508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7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5.4</w:t>
            </w:r>
          </w:p>
        </w:tc>
        <w:tc>
          <w:tcPr>
            <w:tcW w:w="2508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3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5.5</w:t>
            </w:r>
          </w:p>
        </w:tc>
        <w:tc>
          <w:tcPr>
            <w:tcW w:w="2508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5.6</w:t>
            </w:r>
          </w:p>
        </w:tc>
        <w:tc>
          <w:tcPr>
            <w:tcW w:w="2508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центров психолого-педагогического, медицинского и социального сопровождения</w:t>
            </w: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9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5.7</w:t>
            </w:r>
          </w:p>
        </w:tc>
        <w:tc>
          <w:tcPr>
            <w:tcW w:w="2508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 xml:space="preserve">специальных учебно-воспитательных учреждениях </w:t>
            </w:r>
            <w:r>
              <w:rPr>
                <w:sz w:val="24"/>
                <w:szCs w:val="24"/>
              </w:rPr>
              <w:t>0</w:t>
            </w:r>
            <w:r w:rsidRPr="007A6018">
              <w:rPr>
                <w:sz w:val="24"/>
                <w:szCs w:val="24"/>
              </w:rPr>
              <w:t xml:space="preserve">открытого и </w:t>
            </w:r>
            <w:r>
              <w:rPr>
                <w:sz w:val="24"/>
                <w:szCs w:val="24"/>
              </w:rPr>
              <w:t>0</w:t>
            </w:r>
            <w:r w:rsidRPr="007A6018">
              <w:rPr>
                <w:sz w:val="24"/>
                <w:szCs w:val="24"/>
              </w:rPr>
              <w:t>закрытого типов</w:t>
            </w: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1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75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5.8</w:t>
            </w:r>
          </w:p>
        </w:tc>
        <w:tc>
          <w:tcPr>
            <w:tcW w:w="2508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</w:t>
            </w: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3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4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525"/>
        </w:trPr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</w:t>
            </w:r>
          </w:p>
        </w:tc>
        <w:tc>
          <w:tcPr>
            <w:tcW w:w="6806" w:type="dxa"/>
            <w:gridSpan w:val="5"/>
          </w:tcPr>
          <w:p w:rsidR="00D334B0" w:rsidRPr="00646B26" w:rsidRDefault="00D334B0" w:rsidP="00BE016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46B26">
              <w:rPr>
                <w:b/>
                <w:bCs/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образовательной организации по иным категориям случаев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85"/>
        </w:trPr>
        <w:tc>
          <w:tcPr>
            <w:tcW w:w="559" w:type="dxa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537" w:type="dxa"/>
            <w:gridSpan w:val="2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 том числе в образовательных организациях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6.1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31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2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6.2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323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9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6.3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473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423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6.4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высшего образования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2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6.5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Merge w:val="restart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90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Merge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2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6.6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центров психолого-педагогического, медицинского и социального сопровождения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8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6.7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специальных учебно-воспитательных учреждениях открытого и закрытого типов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0"/>
        </w:trPr>
        <w:tc>
          <w:tcPr>
            <w:tcW w:w="559" w:type="dxa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6.8</w:t>
            </w:r>
          </w:p>
        </w:tc>
        <w:tc>
          <w:tcPr>
            <w:tcW w:w="2537" w:type="dxa"/>
            <w:gridSpan w:val="2"/>
            <w:vMerge w:val="restart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иные</w:t>
            </w: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Начато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05"/>
        </w:trPr>
        <w:tc>
          <w:tcPr>
            <w:tcW w:w="559" w:type="dxa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D334B0" w:rsidRPr="007A6018" w:rsidRDefault="00D334B0" w:rsidP="00BE0162">
            <w:pPr>
              <w:spacing w:after="0" w:line="240" w:lineRule="auto"/>
              <w:rPr>
                <w:sz w:val="24"/>
                <w:szCs w:val="24"/>
              </w:rPr>
            </w:pPr>
            <w:r w:rsidRPr="007A6018">
              <w:rPr>
                <w:sz w:val="24"/>
                <w:szCs w:val="24"/>
              </w:rPr>
              <w:t>Завершено</w:t>
            </w: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34B0" w:rsidRPr="007A6018" w:rsidTr="00CB38D7">
        <w:tblPrEx>
          <w:tblLook w:val="0000"/>
        </w:tblPrEx>
        <w:trPr>
          <w:trHeight w:val="15"/>
        </w:trPr>
        <w:tc>
          <w:tcPr>
            <w:tcW w:w="957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334B0" w:rsidRPr="007A6018" w:rsidRDefault="00D334B0" w:rsidP="00CB3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34B0" w:rsidRPr="007A6018" w:rsidRDefault="00D334B0">
      <w:pPr>
        <w:rPr>
          <w:sz w:val="24"/>
          <w:szCs w:val="24"/>
        </w:rPr>
      </w:pPr>
    </w:p>
    <w:p w:rsidR="00D334B0" w:rsidRPr="007A6018" w:rsidRDefault="00D334B0">
      <w:pPr>
        <w:rPr>
          <w:sz w:val="24"/>
          <w:szCs w:val="24"/>
        </w:rPr>
      </w:pPr>
    </w:p>
    <w:sectPr w:rsidR="00D334B0" w:rsidRPr="007A6018" w:rsidSect="003D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B0" w:rsidRDefault="00D334B0">
      <w:r>
        <w:separator/>
      </w:r>
    </w:p>
  </w:endnote>
  <w:endnote w:type="continuationSeparator" w:id="0">
    <w:p w:rsidR="00D334B0" w:rsidRDefault="00D3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B0" w:rsidRDefault="00D334B0">
      <w:r>
        <w:separator/>
      </w:r>
    </w:p>
  </w:footnote>
  <w:footnote w:type="continuationSeparator" w:id="0">
    <w:p w:rsidR="00D334B0" w:rsidRDefault="00D33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C95"/>
    <w:rsid w:val="00086F6C"/>
    <w:rsid w:val="00097EFF"/>
    <w:rsid w:val="00167D90"/>
    <w:rsid w:val="001A1BA1"/>
    <w:rsid w:val="001B1363"/>
    <w:rsid w:val="001B7194"/>
    <w:rsid w:val="00290A32"/>
    <w:rsid w:val="002F6A29"/>
    <w:rsid w:val="0031565C"/>
    <w:rsid w:val="00317C95"/>
    <w:rsid w:val="003457D6"/>
    <w:rsid w:val="00394621"/>
    <w:rsid w:val="003D7E91"/>
    <w:rsid w:val="003E6178"/>
    <w:rsid w:val="004039D2"/>
    <w:rsid w:val="004D2DE9"/>
    <w:rsid w:val="004E51A5"/>
    <w:rsid w:val="004F13DD"/>
    <w:rsid w:val="00503721"/>
    <w:rsid w:val="00511C3B"/>
    <w:rsid w:val="00597749"/>
    <w:rsid w:val="005A525A"/>
    <w:rsid w:val="005C3333"/>
    <w:rsid w:val="006336A9"/>
    <w:rsid w:val="00646B26"/>
    <w:rsid w:val="006B6860"/>
    <w:rsid w:val="00716BBD"/>
    <w:rsid w:val="007772B6"/>
    <w:rsid w:val="007875D3"/>
    <w:rsid w:val="007A6018"/>
    <w:rsid w:val="007D735C"/>
    <w:rsid w:val="007F74CC"/>
    <w:rsid w:val="00804C78"/>
    <w:rsid w:val="0086018D"/>
    <w:rsid w:val="00891D19"/>
    <w:rsid w:val="00942C1D"/>
    <w:rsid w:val="00946307"/>
    <w:rsid w:val="009A2886"/>
    <w:rsid w:val="009D7D11"/>
    <w:rsid w:val="009F3F7B"/>
    <w:rsid w:val="00A17A4C"/>
    <w:rsid w:val="00B016FB"/>
    <w:rsid w:val="00B146D9"/>
    <w:rsid w:val="00B40933"/>
    <w:rsid w:val="00B75927"/>
    <w:rsid w:val="00B80310"/>
    <w:rsid w:val="00BE0162"/>
    <w:rsid w:val="00BE1C14"/>
    <w:rsid w:val="00BE6F3E"/>
    <w:rsid w:val="00C043DC"/>
    <w:rsid w:val="00C75469"/>
    <w:rsid w:val="00CA2F52"/>
    <w:rsid w:val="00CB38D7"/>
    <w:rsid w:val="00CF2E45"/>
    <w:rsid w:val="00D31F65"/>
    <w:rsid w:val="00D334B0"/>
    <w:rsid w:val="00D42234"/>
    <w:rsid w:val="00DA4F02"/>
    <w:rsid w:val="00DC129A"/>
    <w:rsid w:val="00E11A5C"/>
    <w:rsid w:val="00E34DD2"/>
    <w:rsid w:val="00E54B98"/>
    <w:rsid w:val="00F212AB"/>
    <w:rsid w:val="00F2436F"/>
    <w:rsid w:val="00F74A3C"/>
    <w:rsid w:val="00FD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7C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75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7A4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7546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2190</Words>
  <Characters>12488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Секретарь</dc:creator>
  <cp:keywords/>
  <dc:description/>
  <cp:lastModifiedBy>Антон</cp:lastModifiedBy>
  <cp:revision>2</cp:revision>
  <cp:lastPrinted>2016-09-01T20:58:00Z</cp:lastPrinted>
  <dcterms:created xsi:type="dcterms:W3CDTF">2016-09-05T19:33:00Z</dcterms:created>
  <dcterms:modified xsi:type="dcterms:W3CDTF">2016-09-05T19:33:00Z</dcterms:modified>
</cp:coreProperties>
</file>